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3789E" w14:paraId="10E43E4E" w14:textId="77777777">
        <w:tc>
          <w:tcPr>
            <w:tcW w:w="9639" w:type="dxa"/>
          </w:tcPr>
          <w:p w14:paraId="164C8703" w14:textId="77777777" w:rsidR="00A3789E" w:rsidRDefault="00023636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 wp14:anchorId="118F1F1E" wp14:editId="3AA98CE7">
                  <wp:extent cx="451485" cy="558165"/>
                  <wp:effectExtent l="0" t="0" r="571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89E" w14:paraId="1C88D623" w14:textId="77777777">
        <w:tc>
          <w:tcPr>
            <w:tcW w:w="9639" w:type="dxa"/>
          </w:tcPr>
          <w:p w14:paraId="1F37035D" w14:textId="77777777" w:rsidR="00A3789E" w:rsidRDefault="00A3789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3789E" w14:paraId="340121CF" w14:textId="77777777">
        <w:tc>
          <w:tcPr>
            <w:tcW w:w="9639" w:type="dxa"/>
          </w:tcPr>
          <w:p w14:paraId="488BBDE7" w14:textId="77777777" w:rsidR="00A3789E" w:rsidRDefault="00A3789E">
            <w:pPr>
              <w:pStyle w:val="Antrat3"/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BIRŠTONO SAVIVALDYBĖS  MERAS</w:t>
            </w:r>
          </w:p>
        </w:tc>
      </w:tr>
      <w:tr w:rsidR="00A3789E" w14:paraId="427E49AA" w14:textId="77777777">
        <w:tc>
          <w:tcPr>
            <w:tcW w:w="9639" w:type="dxa"/>
          </w:tcPr>
          <w:p w14:paraId="2A7AC257" w14:textId="77777777" w:rsidR="00A3789E" w:rsidRDefault="00A3789E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01DCD23B" w14:textId="77777777" w:rsidR="00A3789E" w:rsidRDefault="00A3789E">
      <w:pPr>
        <w:pStyle w:val="Antrat"/>
        <w:tabs>
          <w:tab w:val="left" w:pos="1134"/>
        </w:tabs>
      </w:pPr>
      <w:r>
        <w:t>POTVARKIS</w:t>
      </w:r>
    </w:p>
    <w:p w14:paraId="51E9694C" w14:textId="0693957D" w:rsidR="00A3789E" w:rsidRDefault="008E2CF9">
      <w:pPr>
        <w:tabs>
          <w:tab w:val="left" w:pos="1134"/>
        </w:tabs>
        <w:jc w:val="center"/>
        <w:rPr>
          <w:rFonts w:ascii="Times New Roman" w:hAnsi="Times New Roman"/>
          <w:b/>
          <w:caps/>
          <w:sz w:val="24"/>
        </w:rPr>
      </w:pPr>
      <w:r w:rsidRPr="005A2960">
        <w:rPr>
          <w:rFonts w:ascii="Times New Roman" w:hAnsi="Times New Roman"/>
          <w:b/>
          <w:caps/>
          <w:sz w:val="24"/>
        </w:rPr>
        <w:t xml:space="preserve">DĖL IKIMOKYKLINIO IR PRIEŠMOKYKLINIO UGDYMO PASLAUGŲ TEIKIMO </w:t>
      </w:r>
      <w:r>
        <w:rPr>
          <w:rFonts w:ascii="Times New Roman" w:hAnsi="Times New Roman"/>
          <w:b/>
          <w:caps/>
          <w:sz w:val="24"/>
        </w:rPr>
        <w:t xml:space="preserve">2024 M. LIEPOS ir RUGPJŪČIO MĖNESIAIS BIRŠTONO </w:t>
      </w:r>
      <w:r w:rsidRPr="005A2960">
        <w:rPr>
          <w:rFonts w:ascii="Times New Roman" w:hAnsi="Times New Roman"/>
          <w:b/>
          <w:caps/>
          <w:sz w:val="24"/>
        </w:rPr>
        <w:t>SAVIVALDYBĖS</w:t>
      </w:r>
      <w:r w:rsidR="0042271F" w:rsidRPr="0042271F">
        <w:rPr>
          <w:rFonts w:ascii="Times New Roman" w:hAnsi="Times New Roman"/>
          <w:b/>
          <w:caps/>
          <w:sz w:val="24"/>
        </w:rPr>
        <w:t xml:space="preserve"> </w:t>
      </w:r>
      <w:r w:rsidR="0042271F" w:rsidRPr="005A2960">
        <w:rPr>
          <w:rFonts w:ascii="Times New Roman" w:hAnsi="Times New Roman"/>
          <w:b/>
          <w:caps/>
          <w:sz w:val="24"/>
        </w:rPr>
        <w:t>ŠVIETIMO ĮSTAIGOSE</w:t>
      </w:r>
    </w:p>
    <w:p w14:paraId="0398D6CF" w14:textId="77777777" w:rsidR="00E337EF" w:rsidRDefault="00E337EF">
      <w:pPr>
        <w:tabs>
          <w:tab w:val="left" w:pos="1134"/>
        </w:tabs>
        <w:jc w:val="center"/>
        <w:rPr>
          <w:rFonts w:ascii="Times New Roman" w:hAnsi="Times New Roman"/>
          <w:sz w:val="24"/>
        </w:rPr>
      </w:pPr>
    </w:p>
    <w:p w14:paraId="0279745C" w14:textId="2E2AA6F0" w:rsidR="00A3789E" w:rsidRDefault="00A3789E">
      <w:pPr>
        <w:tabs>
          <w:tab w:val="left" w:pos="113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507DE9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m. </w:t>
      </w:r>
      <w:r w:rsidR="005378EE">
        <w:rPr>
          <w:rFonts w:ascii="Times New Roman" w:hAnsi="Times New Roman"/>
          <w:sz w:val="24"/>
        </w:rPr>
        <w:t xml:space="preserve">balandžio </w:t>
      </w:r>
      <w:r>
        <w:rPr>
          <w:rFonts w:ascii="Times New Roman" w:hAnsi="Times New Roman"/>
          <w:sz w:val="24"/>
        </w:rPr>
        <w:t xml:space="preserve"> </w:t>
      </w:r>
      <w:r w:rsidR="007B2480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d. Nr. </w:t>
      </w:r>
      <w:r w:rsidR="007B2480" w:rsidRPr="007B2480">
        <w:rPr>
          <w:rFonts w:ascii="Times New Roman" w:hAnsi="Times New Roman"/>
          <w:sz w:val="24"/>
        </w:rPr>
        <w:t>(2.2.E)-MPE-026</w:t>
      </w:r>
    </w:p>
    <w:p w14:paraId="0871A88B" w14:textId="77777777" w:rsidR="00A3789E" w:rsidRDefault="00A3789E">
      <w:pPr>
        <w:tabs>
          <w:tab w:val="left" w:pos="113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Birštonas</w:t>
      </w:r>
    </w:p>
    <w:p w14:paraId="0B5B9C0B" w14:textId="77777777" w:rsidR="00A3789E" w:rsidRDefault="00A3789E">
      <w:pPr>
        <w:tabs>
          <w:tab w:val="left" w:pos="1134"/>
        </w:tabs>
        <w:jc w:val="center"/>
        <w:rPr>
          <w:rFonts w:ascii="Times New Roman" w:hAnsi="Times New Roman"/>
        </w:rPr>
      </w:pPr>
    </w:p>
    <w:p w14:paraId="3F3C2F89" w14:textId="77777777" w:rsidR="00D767DB" w:rsidRDefault="00D767DB" w:rsidP="00F20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0259F7" w14:textId="5B0539C0" w:rsidR="0042271F" w:rsidRDefault="00775DBF" w:rsidP="00BE17C8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Vadovaudamasi Lietuvos Respublikos vietos savivaldos įstatymo </w:t>
      </w:r>
      <w:r w:rsidR="00BE17C8" w:rsidRPr="00BE17C8">
        <w:rPr>
          <w:rFonts w:ascii="Times New Roman" w:hAnsi="Times New Roman" w:cs="Times New Roman"/>
          <w:sz w:val="24"/>
          <w:szCs w:val="24"/>
        </w:rPr>
        <w:t>8 straipsnio 8 punktu bei 27 straipsnio 2 dalies 9 punktu</w:t>
      </w:r>
      <w:r w:rsidRPr="00BE17C8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, </w:t>
      </w:r>
      <w:r w:rsidRPr="00BE17C8">
        <w:rPr>
          <w:rFonts w:ascii="Times New Roman" w:hAnsi="Times New Roman" w:cs="Times New Roman"/>
          <w:color w:val="000000"/>
          <w:sz w:val="24"/>
          <w:szCs w:val="24"/>
        </w:rPr>
        <w:t>Lietuvos Respublikos švietimo įstatymo</w:t>
      </w:r>
      <w:r w:rsidR="00BE17C8" w:rsidRPr="00BE17C8">
        <w:rPr>
          <w:rFonts w:ascii="Times New Roman" w:hAnsi="Times New Roman" w:cs="Times New Roman"/>
          <w:color w:val="000000"/>
          <w:sz w:val="24"/>
          <w:szCs w:val="24"/>
        </w:rPr>
        <w:t xml:space="preserve"> 58 straipsnio </w:t>
      </w:r>
      <w:r w:rsidR="00BE17C8" w:rsidRPr="00BE17C8">
        <w:rPr>
          <w:rFonts w:ascii="Times New Roman" w:hAnsi="Times New Roman" w:cs="Times New Roman"/>
          <w:sz w:val="24"/>
          <w:szCs w:val="24"/>
        </w:rPr>
        <w:t>2 dalies 2 punktu</w:t>
      </w:r>
      <w:r w:rsidRPr="00BE17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E17C8">
        <w:rPr>
          <w:rFonts w:ascii="Calibri" w:hAnsi="Calibri" w:cs="Calibri"/>
          <w:color w:val="242424"/>
          <w:sz w:val="22"/>
          <w:szCs w:val="22"/>
        </w:rPr>
        <w:t xml:space="preserve"> </w:t>
      </w:r>
      <w:r w:rsidRPr="00BE17C8">
        <w:rPr>
          <w:rFonts w:ascii="Times New Roman" w:hAnsi="Times New Roman" w:cs="Times New Roman"/>
          <w:sz w:val="24"/>
          <w:szCs w:val="24"/>
        </w:rPr>
        <w:t>atsižvelgdama į Birštono lopšelio-darželio „Giliukas“ 2024 m. kovo 5 d. raštą Nr. SR-14 „Dėl Birštono lopšelio-darželio „Giliukas“ atostogų“, Birštono vaikų lopšelio-darželio „Vyturėlis“ 2024 m. kovo 4 d. raštą Nr. (2.5)-V6-15-15 „Dėl Birštono vaikų lopšelio-darželio „Vyturėlis“ vasaros atostogų“ bei Birštono savivaldybės biudžeto galimybes</w:t>
      </w:r>
      <w:r w:rsidR="00E337EF" w:rsidRPr="00BE17C8">
        <w:rPr>
          <w:rFonts w:ascii="Times New Roman" w:hAnsi="Times New Roman" w:cs="Times New Roman"/>
          <w:sz w:val="24"/>
          <w:szCs w:val="24"/>
        </w:rPr>
        <w:t xml:space="preserve"> </w:t>
      </w:r>
      <w:r w:rsidR="00BE17C8" w:rsidRPr="00BE17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17C8">
        <w:rPr>
          <w:rFonts w:ascii="Times New Roman" w:hAnsi="Times New Roman" w:cs="Times New Roman"/>
          <w:sz w:val="24"/>
          <w:szCs w:val="24"/>
        </w:rPr>
        <w:t>n u s p r e n d ž i</w:t>
      </w:r>
      <w:r w:rsidR="0042271F" w:rsidRPr="00BE17C8">
        <w:rPr>
          <w:rFonts w:ascii="Times New Roman" w:hAnsi="Times New Roman" w:cs="Times New Roman"/>
          <w:sz w:val="24"/>
          <w:szCs w:val="24"/>
        </w:rPr>
        <w:t xml:space="preserve"> u: </w:t>
      </w:r>
    </w:p>
    <w:p w14:paraId="7D21FF33" w14:textId="2E503B5E" w:rsidR="00775DBF" w:rsidRPr="00A808F0" w:rsidRDefault="00775DBF" w:rsidP="00775DBF">
      <w:pPr>
        <w:shd w:val="clear" w:color="auto" w:fill="FFFFFF"/>
        <w:spacing w:line="312" w:lineRule="auto"/>
        <w:ind w:firstLine="567"/>
        <w:jc w:val="both"/>
        <w:rPr>
          <w:rFonts w:ascii="Calibri" w:hAnsi="Calibri" w:cs="Calibri"/>
          <w:color w:val="242424"/>
          <w:sz w:val="22"/>
          <w:szCs w:val="22"/>
          <w:lang w:bidi="ar-SA"/>
        </w:rPr>
      </w:pPr>
      <w:r w:rsidRPr="00A808F0">
        <w:rPr>
          <w:rFonts w:ascii="Times New Roman" w:hAnsi="Times New Roman" w:cs="Times New Roman"/>
          <w:sz w:val="24"/>
          <w:szCs w:val="24"/>
        </w:rPr>
        <w:t>1. Neteikti ikimokyklinio ir priešmokyklinio ugdymo paslaugų šiose Birštono savivaldybės švietimo įstaigose:</w:t>
      </w:r>
    </w:p>
    <w:p w14:paraId="1C4845B6" w14:textId="77777777" w:rsidR="00775DBF" w:rsidRPr="00A808F0" w:rsidRDefault="00775DBF" w:rsidP="00775DBF">
      <w:pPr>
        <w:shd w:val="clear" w:color="auto" w:fill="FFFFFF"/>
        <w:spacing w:line="312" w:lineRule="auto"/>
        <w:ind w:firstLine="567"/>
        <w:jc w:val="both"/>
        <w:rPr>
          <w:rFonts w:ascii="Calibri" w:hAnsi="Calibri" w:cs="Calibri"/>
          <w:color w:val="242424"/>
          <w:sz w:val="22"/>
          <w:szCs w:val="22"/>
          <w:lang w:bidi="ar-SA"/>
        </w:rPr>
      </w:pPr>
      <w:r w:rsidRPr="00A808F0">
        <w:rPr>
          <w:rFonts w:ascii="Times New Roman" w:hAnsi="Times New Roman" w:cs="Times New Roman"/>
          <w:sz w:val="24"/>
          <w:szCs w:val="24"/>
        </w:rPr>
        <w:t>1.1. Birštono vaikų lopšelyje-darželyje „Vyturėlis“ nuo 2024 m. rugpjūčio 1 d. iki 2024 m. rugpjūčio 29 d.;</w:t>
      </w:r>
    </w:p>
    <w:p w14:paraId="1BA7061A" w14:textId="77777777" w:rsidR="00775DBF" w:rsidRPr="00A808F0" w:rsidRDefault="00775DBF" w:rsidP="00775DBF">
      <w:pPr>
        <w:shd w:val="clear" w:color="auto" w:fill="FFFFFF"/>
        <w:spacing w:line="312" w:lineRule="auto"/>
        <w:ind w:firstLine="567"/>
        <w:jc w:val="both"/>
        <w:rPr>
          <w:rFonts w:ascii="Calibri" w:hAnsi="Calibri" w:cs="Calibri"/>
          <w:color w:val="242424"/>
          <w:sz w:val="22"/>
          <w:szCs w:val="22"/>
          <w:lang w:bidi="ar-SA"/>
        </w:rPr>
      </w:pPr>
      <w:r w:rsidRPr="00A808F0">
        <w:rPr>
          <w:rFonts w:ascii="Times New Roman" w:hAnsi="Times New Roman" w:cs="Times New Roman"/>
          <w:sz w:val="24"/>
          <w:szCs w:val="24"/>
        </w:rPr>
        <w:t xml:space="preserve">1.2. Birštono lopšelyje-darželyje „Giliukas“ nuo 2024 m. liepos 1 d. iki </w:t>
      </w:r>
      <w:bookmarkStart w:id="0" w:name="_Hlk162256797"/>
      <w:r w:rsidRPr="00A808F0">
        <w:rPr>
          <w:rFonts w:ascii="Times New Roman" w:hAnsi="Times New Roman" w:cs="Times New Roman"/>
          <w:sz w:val="24"/>
          <w:szCs w:val="24"/>
        </w:rPr>
        <w:t xml:space="preserve">2024 m. </w:t>
      </w:r>
      <w:bookmarkEnd w:id="0"/>
      <w:r w:rsidRPr="00A808F0">
        <w:rPr>
          <w:rFonts w:ascii="Times New Roman" w:hAnsi="Times New Roman" w:cs="Times New Roman"/>
          <w:sz w:val="24"/>
          <w:szCs w:val="24"/>
        </w:rPr>
        <w:t>liepos 31 d.</w:t>
      </w:r>
    </w:p>
    <w:p w14:paraId="71A1C2A6" w14:textId="77777777" w:rsidR="00775DBF" w:rsidRPr="00A808F0" w:rsidRDefault="00775DBF" w:rsidP="00775DBF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8F0">
        <w:rPr>
          <w:rFonts w:ascii="Times New Roman" w:hAnsi="Times New Roman" w:cs="Times New Roman"/>
          <w:sz w:val="24"/>
          <w:szCs w:val="24"/>
        </w:rPr>
        <w:t>2. Leisti Birštono vaikų lopšelyje-darželyje „Vyturėlis“ nuo 2024 m. liepos 1 d. iki 2024 m. liepos 31 d. teikti ikimokyklinio ir priešmokyklinio ugdymo paslaugas, suformuojant laikinas ugdymo grupes, kuriose būtų ugdomi Birštono savivaldybės vaikai.</w:t>
      </w:r>
    </w:p>
    <w:p w14:paraId="65B544C7" w14:textId="77777777" w:rsidR="00775DBF" w:rsidRPr="00A808F0" w:rsidRDefault="00775DBF" w:rsidP="00775DBF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8F0">
        <w:rPr>
          <w:rFonts w:ascii="Times New Roman" w:hAnsi="Times New Roman" w:cs="Times New Roman"/>
          <w:sz w:val="24"/>
          <w:szCs w:val="24"/>
        </w:rPr>
        <w:t>3. Leisti Birštono lopšelyje-darželyje „Giliukas“ nuo 2024 m. rugpjūčio 1 d. iki 2024 m. rugpjūčio 29 d. teikti ikimokyklinio ir priešmokyklinio ugdymo paslaugas, suformuojant laikinas ugdymo grupes, kuriose būtų ugdomi Birštono savivaldybės vaikai.</w:t>
      </w:r>
    </w:p>
    <w:p w14:paraId="292E01A8" w14:textId="77777777" w:rsidR="00BE17C8" w:rsidRDefault="00775DBF" w:rsidP="00BE17C8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8F0">
        <w:rPr>
          <w:rFonts w:ascii="Times New Roman" w:hAnsi="Times New Roman" w:cs="Times New Roman"/>
          <w:sz w:val="24"/>
          <w:szCs w:val="24"/>
        </w:rPr>
        <w:t xml:space="preserve">4. Nustatyti, kad šio </w:t>
      </w:r>
      <w:r w:rsidR="00BE17C8">
        <w:rPr>
          <w:rFonts w:ascii="Times New Roman" w:hAnsi="Times New Roman" w:cs="Times New Roman"/>
          <w:sz w:val="24"/>
          <w:szCs w:val="24"/>
        </w:rPr>
        <w:t xml:space="preserve">potvarkio </w:t>
      </w:r>
      <w:r w:rsidRPr="00A808F0">
        <w:rPr>
          <w:rFonts w:ascii="Times New Roman" w:hAnsi="Times New Roman" w:cs="Times New Roman"/>
          <w:sz w:val="24"/>
          <w:szCs w:val="24"/>
        </w:rPr>
        <w:t xml:space="preserve">2 ir 3 punktuose nurodytose Birštono savivaldybės švietimo įstaigose ikimokyklinis ir priešmokyklinis ugdymas nuo 2024 m. liepos 1 d. iki </w:t>
      </w:r>
      <w:r w:rsidR="00BE17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08F0">
        <w:rPr>
          <w:rFonts w:ascii="Times New Roman" w:hAnsi="Times New Roman" w:cs="Times New Roman"/>
          <w:sz w:val="24"/>
          <w:szCs w:val="24"/>
        </w:rPr>
        <w:t>2024 m. rugpjūčio 29 d. organizuojamas tiems vaikams, kurių tėvai (vaiko atstovai pagal įstatymą) iki 2024 m. birželio 10 d. pateikia įstaigos direktoriui prašymą dėl vaiko priėmimo į laikinąją ugdymo grupę.</w:t>
      </w:r>
    </w:p>
    <w:p w14:paraId="6B4FD287" w14:textId="2D7CD617" w:rsidR="00C557D6" w:rsidRPr="00C557D6" w:rsidRDefault="00C557D6" w:rsidP="00BE17C8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7D6">
        <w:rPr>
          <w:rFonts w:ascii="Times New Roman" w:hAnsi="Times New Roman" w:cs="Times New Roman"/>
          <w:sz w:val="24"/>
          <w:szCs w:val="24"/>
        </w:rPr>
        <w:t xml:space="preserve">Šis potvarkis per vieną mėnesį nuo jo paskelbimo arba įteikimo dienos gali būti skundžiamas Lietuvos Respublikos ikiteisminio administracinių ginčų nagrinėjimo tvarkos įstatymo nustatyta tvarka Lietuvos Respublikos administracinių ginčų komisijos Kauno </w:t>
      </w:r>
      <w:r w:rsidRPr="00C557D6">
        <w:rPr>
          <w:rFonts w:ascii="Times New Roman" w:hAnsi="Times New Roman" w:cs="Times New Roman"/>
          <w:sz w:val="24"/>
          <w:szCs w:val="24"/>
        </w:rPr>
        <w:lastRenderedPageBreak/>
        <w:t>apygardos skyriui (Laisvės al. 36, Kaunas) arba Lietuvos Respublikos administracinių bylų teisenos įstatymo nustatyta tvarka Regionų apygardos administraciniam teismui bet kuriuose teismo rūmuose (Kauno rūmai, A. Mickevičiaus g. 8 A, Kaunas; Šiaulių rūmai, Dvaro g. 80, Šiauliai; Panevėžio rūmai, Respublikos g. 62, Panevėžys; Klaipėdos rūmai, Galinio Pylimo g. 9, Klaipėda).</w:t>
      </w:r>
    </w:p>
    <w:p w14:paraId="66B1A332" w14:textId="77777777" w:rsidR="00A77CBA" w:rsidRDefault="00A77CBA" w:rsidP="00BB15B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9178C1" w14:textId="77777777" w:rsidR="00A77CBA" w:rsidRDefault="00A77CBA" w:rsidP="00F20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49897A" w14:textId="77777777" w:rsidR="00BE17C8" w:rsidRDefault="00BE17C8" w:rsidP="00F20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91E1A1" w14:textId="77777777" w:rsidR="00DC14A8" w:rsidRPr="00F20847" w:rsidRDefault="00DC14A8" w:rsidP="00F20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9"/>
      </w:tblGrid>
      <w:tr w:rsidR="006C666E" w:rsidRPr="00F20847" w14:paraId="152FF6FC" w14:textId="77777777" w:rsidTr="00A77CBA">
        <w:tc>
          <w:tcPr>
            <w:tcW w:w="4753" w:type="dxa"/>
            <w:hideMark/>
          </w:tcPr>
          <w:p w14:paraId="356DA843" w14:textId="049C91C2" w:rsidR="006C666E" w:rsidRPr="00F20847" w:rsidRDefault="00507DE9" w:rsidP="00C43D38">
            <w:pPr>
              <w:tabs>
                <w:tab w:val="left" w:pos="1134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847">
              <w:rPr>
                <w:rFonts w:ascii="Times New Roman" w:hAnsi="Times New Roman" w:cs="Times New Roman"/>
                <w:sz w:val="24"/>
                <w:szCs w:val="24"/>
              </w:rPr>
              <w:t>Savivaldybės merė</w:t>
            </w:r>
          </w:p>
        </w:tc>
        <w:tc>
          <w:tcPr>
            <w:tcW w:w="4745" w:type="dxa"/>
            <w:hideMark/>
          </w:tcPr>
          <w:p w14:paraId="4ADCD6F9" w14:textId="5DF2EB7D" w:rsidR="006C666E" w:rsidRPr="00F20847" w:rsidRDefault="00507DE9" w:rsidP="00C43D38">
            <w:pPr>
              <w:tabs>
                <w:tab w:val="left" w:pos="1134"/>
              </w:tabs>
              <w:spacing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847">
              <w:rPr>
                <w:rFonts w:ascii="Times New Roman" w:hAnsi="Times New Roman" w:cs="Times New Roman"/>
                <w:sz w:val="24"/>
                <w:szCs w:val="24"/>
              </w:rPr>
              <w:t>Nijolė Dirginčienė</w:t>
            </w:r>
          </w:p>
        </w:tc>
      </w:tr>
    </w:tbl>
    <w:p w14:paraId="5A7AB18E" w14:textId="77777777" w:rsidR="00C557D6" w:rsidRDefault="00C557D6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2EE99D91" w14:textId="77777777" w:rsidR="00C557D6" w:rsidRDefault="00C557D6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09EF4346" w14:textId="77777777" w:rsidR="00C557D6" w:rsidRDefault="00C557D6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6C7D887A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69408ECF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41662FB4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3AE48D17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09439049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0DBBBF47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4CFF1E8C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2CE5251D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0175146B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38C72C25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1E0DCD08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3F2F9999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2B540B6E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11C179DC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52072711" w14:textId="77777777" w:rsidR="00BE17C8" w:rsidRDefault="00BE17C8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628969AC" w14:textId="77777777" w:rsidR="00C557D6" w:rsidRDefault="00C557D6" w:rsidP="00C43D38">
      <w:pPr>
        <w:tabs>
          <w:tab w:val="left" w:pos="1134"/>
        </w:tabs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287AA7EC" w14:textId="77777777" w:rsidR="00BE17C8" w:rsidRDefault="00BE17C8" w:rsidP="00BE17C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E610181" w14:textId="77777777" w:rsidR="00BE17C8" w:rsidRDefault="00BE17C8" w:rsidP="00BE17C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10107AD" w14:textId="77777777" w:rsidR="00BE17C8" w:rsidRDefault="00BE17C8" w:rsidP="00BE17C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1FBD7AE" w14:textId="77777777" w:rsidR="00BE17C8" w:rsidRDefault="00BE17C8" w:rsidP="00BE17C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89D80F2" w14:textId="77777777" w:rsidR="00BE17C8" w:rsidRDefault="00BE17C8" w:rsidP="00BE17C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B1DCFFC" w14:textId="77777777" w:rsidR="00BE17C8" w:rsidRDefault="00BE17C8" w:rsidP="00BE17C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BD0C59A" w14:textId="77777777" w:rsidR="00BE17C8" w:rsidRDefault="00BE17C8" w:rsidP="00BE17C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405522E" w14:textId="51C0C84B" w:rsidR="00C43D38" w:rsidRDefault="00507DE9" w:rsidP="00BE17C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832">
        <w:rPr>
          <w:rFonts w:ascii="Times New Roman" w:hAnsi="Times New Roman" w:cs="Times New Roman"/>
          <w:sz w:val="22"/>
          <w:szCs w:val="22"/>
        </w:rPr>
        <w:t>Parengė</w:t>
      </w:r>
    </w:p>
    <w:p w14:paraId="296567A9" w14:textId="55C5C1D6" w:rsidR="00507DE9" w:rsidRPr="00D11832" w:rsidRDefault="00A77CBA" w:rsidP="00BE17C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Jolita Jablonskienė </w:t>
      </w:r>
    </w:p>
    <w:p w14:paraId="15F4C05B" w14:textId="77777777" w:rsidR="00E842E7" w:rsidRDefault="00507DE9" w:rsidP="00BE17C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832">
        <w:rPr>
          <w:rFonts w:ascii="Times New Roman" w:hAnsi="Times New Roman" w:cs="Times New Roman"/>
          <w:sz w:val="22"/>
          <w:szCs w:val="22"/>
        </w:rPr>
        <w:t>2024-0</w:t>
      </w:r>
      <w:r w:rsidR="00A77CBA">
        <w:rPr>
          <w:rFonts w:ascii="Times New Roman" w:hAnsi="Times New Roman" w:cs="Times New Roman"/>
          <w:sz w:val="22"/>
          <w:szCs w:val="22"/>
        </w:rPr>
        <w:t>4</w:t>
      </w:r>
      <w:r w:rsidRPr="00D11832">
        <w:rPr>
          <w:rFonts w:ascii="Times New Roman" w:hAnsi="Times New Roman" w:cs="Times New Roman"/>
          <w:sz w:val="22"/>
          <w:szCs w:val="22"/>
        </w:rPr>
        <w:t>-</w:t>
      </w:r>
      <w:r w:rsidR="0042271F">
        <w:rPr>
          <w:rFonts w:ascii="Times New Roman" w:hAnsi="Times New Roman" w:cs="Times New Roman"/>
          <w:sz w:val="22"/>
          <w:szCs w:val="22"/>
        </w:rPr>
        <w:t>19</w:t>
      </w:r>
    </w:p>
    <w:p w14:paraId="5ABED7F6" w14:textId="36E4FC51" w:rsidR="00BE17C8" w:rsidRDefault="00BE17C8" w:rsidP="00BE17C8">
      <w:pPr>
        <w:rPr>
          <w:rFonts w:ascii="Times New Roman" w:hAnsi="Times New Roman" w:cs="Times New Roman"/>
          <w:sz w:val="22"/>
          <w:szCs w:val="22"/>
        </w:rPr>
        <w:sectPr w:rsidR="00BE17C8" w:rsidSect="0088443C">
          <w:type w:val="continuous"/>
          <w:pgSz w:w="11907" w:h="16840" w:code="9"/>
          <w:pgMar w:top="1701" w:right="567" w:bottom="1134" w:left="1701" w:header="567" w:footer="607" w:gutter="0"/>
          <w:cols w:space="720" w:equalWidth="0">
            <w:col w:w="9074"/>
          </w:cols>
          <w:formProt w:val="0"/>
          <w:titlePg/>
        </w:sectPr>
      </w:pPr>
    </w:p>
    <w:p w14:paraId="60B3547D" w14:textId="29EBEC46" w:rsidR="00C557D6" w:rsidRPr="00C557D6" w:rsidRDefault="00C557D6" w:rsidP="00C557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C557D6" w:rsidRPr="00C557D6" w:rsidSect="0088443C">
      <w:headerReference w:type="default" r:id="rId12"/>
      <w:footerReference w:type="first" r:id="rId13"/>
      <w:pgSz w:w="16840" w:h="11907" w:orient="landscape" w:code="9"/>
      <w:pgMar w:top="1701" w:right="1134" w:bottom="1701" w:left="1701" w:header="567" w:footer="607" w:gutter="0"/>
      <w:cols w:space="720" w:equalWidth="0">
        <w:col w:w="9074"/>
      </w:cols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4C451" w14:textId="77777777" w:rsidR="0088443C" w:rsidRDefault="0088443C">
      <w:r>
        <w:separator/>
      </w:r>
    </w:p>
  </w:endnote>
  <w:endnote w:type="continuationSeparator" w:id="0">
    <w:p w14:paraId="6788BEA6" w14:textId="77777777" w:rsidR="0088443C" w:rsidRDefault="0088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FC095" w14:textId="77777777" w:rsidR="00A51196" w:rsidRDefault="00A51196" w:rsidP="00023636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27999" w14:textId="77777777" w:rsidR="0088443C" w:rsidRDefault="0088443C">
      <w:r>
        <w:separator/>
      </w:r>
    </w:p>
  </w:footnote>
  <w:footnote w:type="continuationSeparator" w:id="0">
    <w:p w14:paraId="71316902" w14:textId="77777777" w:rsidR="0088443C" w:rsidRDefault="0088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3769E" w14:textId="77777777" w:rsidR="00A51196" w:rsidRDefault="00A51196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73E16"/>
    <w:multiLevelType w:val="hybridMultilevel"/>
    <w:tmpl w:val="8500CDC4"/>
    <w:lvl w:ilvl="0" w:tplc="BE16C58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6DB20753"/>
    <w:multiLevelType w:val="hybridMultilevel"/>
    <w:tmpl w:val="EDA09B12"/>
    <w:lvl w:ilvl="0" w:tplc="052CA91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72AA3C34"/>
    <w:multiLevelType w:val="multilevel"/>
    <w:tmpl w:val="D458D7CE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1800"/>
      </w:pPr>
      <w:rPr>
        <w:rFonts w:hint="default"/>
      </w:rPr>
    </w:lvl>
  </w:abstractNum>
  <w:num w:numId="1" w16cid:durableId="396821634">
    <w:abstractNumId w:val="2"/>
  </w:num>
  <w:num w:numId="2" w16cid:durableId="1399132397">
    <w:abstractNumId w:val="1"/>
  </w:num>
  <w:num w:numId="3" w16cid:durableId="24565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134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A5"/>
    <w:rsid w:val="00023636"/>
    <w:rsid w:val="00025671"/>
    <w:rsid w:val="0004459E"/>
    <w:rsid w:val="00061B4B"/>
    <w:rsid w:val="000B133C"/>
    <w:rsid w:val="000C3A7C"/>
    <w:rsid w:val="000C5271"/>
    <w:rsid w:val="000D61AD"/>
    <w:rsid w:val="000E622C"/>
    <w:rsid w:val="00100995"/>
    <w:rsid w:val="00135E97"/>
    <w:rsid w:val="0016171B"/>
    <w:rsid w:val="00175B66"/>
    <w:rsid w:val="001A3229"/>
    <w:rsid w:val="001C0B9F"/>
    <w:rsid w:val="002268B5"/>
    <w:rsid w:val="002726B2"/>
    <w:rsid w:val="00276131"/>
    <w:rsid w:val="0027648D"/>
    <w:rsid w:val="00277217"/>
    <w:rsid w:val="002A2C7B"/>
    <w:rsid w:val="002E33E3"/>
    <w:rsid w:val="002E596D"/>
    <w:rsid w:val="002F422F"/>
    <w:rsid w:val="00304BDB"/>
    <w:rsid w:val="00317A79"/>
    <w:rsid w:val="00330DC6"/>
    <w:rsid w:val="003359B4"/>
    <w:rsid w:val="003448BC"/>
    <w:rsid w:val="003642A1"/>
    <w:rsid w:val="0038631C"/>
    <w:rsid w:val="00393FD2"/>
    <w:rsid w:val="00395234"/>
    <w:rsid w:val="003D6F03"/>
    <w:rsid w:val="003F1C14"/>
    <w:rsid w:val="00416BED"/>
    <w:rsid w:val="0042271F"/>
    <w:rsid w:val="004835AB"/>
    <w:rsid w:val="004837DA"/>
    <w:rsid w:val="0048745B"/>
    <w:rsid w:val="004A1837"/>
    <w:rsid w:val="004A2267"/>
    <w:rsid w:val="004A346F"/>
    <w:rsid w:val="004B04D9"/>
    <w:rsid w:val="004B38BD"/>
    <w:rsid w:val="004B549C"/>
    <w:rsid w:val="004D50B0"/>
    <w:rsid w:val="004D6085"/>
    <w:rsid w:val="004F54A5"/>
    <w:rsid w:val="00507DE9"/>
    <w:rsid w:val="00534D61"/>
    <w:rsid w:val="005378EE"/>
    <w:rsid w:val="005675AD"/>
    <w:rsid w:val="00570759"/>
    <w:rsid w:val="005B6BBE"/>
    <w:rsid w:val="005C291B"/>
    <w:rsid w:val="005D0659"/>
    <w:rsid w:val="005F037D"/>
    <w:rsid w:val="0063498C"/>
    <w:rsid w:val="00651801"/>
    <w:rsid w:val="006812B4"/>
    <w:rsid w:val="006C666E"/>
    <w:rsid w:val="006F1055"/>
    <w:rsid w:val="006F35A5"/>
    <w:rsid w:val="006F41B9"/>
    <w:rsid w:val="0070728D"/>
    <w:rsid w:val="00775DBF"/>
    <w:rsid w:val="007B2480"/>
    <w:rsid w:val="007B41CF"/>
    <w:rsid w:val="007F0FAF"/>
    <w:rsid w:val="007F4AFA"/>
    <w:rsid w:val="00841F09"/>
    <w:rsid w:val="008645EA"/>
    <w:rsid w:val="0086721C"/>
    <w:rsid w:val="0087063B"/>
    <w:rsid w:val="00873BAD"/>
    <w:rsid w:val="0088443C"/>
    <w:rsid w:val="00886F71"/>
    <w:rsid w:val="008C4FF2"/>
    <w:rsid w:val="008D7CC1"/>
    <w:rsid w:val="008E2CF9"/>
    <w:rsid w:val="00933AF4"/>
    <w:rsid w:val="0095154D"/>
    <w:rsid w:val="00953C63"/>
    <w:rsid w:val="0097217B"/>
    <w:rsid w:val="00984788"/>
    <w:rsid w:val="00995E19"/>
    <w:rsid w:val="009A26D3"/>
    <w:rsid w:val="009D58E8"/>
    <w:rsid w:val="00A12E7D"/>
    <w:rsid w:val="00A34EE2"/>
    <w:rsid w:val="00A3789E"/>
    <w:rsid w:val="00A51196"/>
    <w:rsid w:val="00A77CBA"/>
    <w:rsid w:val="00A908A0"/>
    <w:rsid w:val="00AD20B9"/>
    <w:rsid w:val="00AE1A8B"/>
    <w:rsid w:val="00AF7272"/>
    <w:rsid w:val="00B2264A"/>
    <w:rsid w:val="00B265C9"/>
    <w:rsid w:val="00B50C0D"/>
    <w:rsid w:val="00B522F5"/>
    <w:rsid w:val="00B96B9C"/>
    <w:rsid w:val="00BA0DE2"/>
    <w:rsid w:val="00BB15BE"/>
    <w:rsid w:val="00BC555D"/>
    <w:rsid w:val="00BD6B82"/>
    <w:rsid w:val="00BE17C8"/>
    <w:rsid w:val="00BE5BD7"/>
    <w:rsid w:val="00C12A35"/>
    <w:rsid w:val="00C27371"/>
    <w:rsid w:val="00C43D38"/>
    <w:rsid w:val="00C557D6"/>
    <w:rsid w:val="00CA4416"/>
    <w:rsid w:val="00CB5C7B"/>
    <w:rsid w:val="00CF26EA"/>
    <w:rsid w:val="00D11832"/>
    <w:rsid w:val="00D35E0D"/>
    <w:rsid w:val="00D47052"/>
    <w:rsid w:val="00D70087"/>
    <w:rsid w:val="00D72620"/>
    <w:rsid w:val="00D767DB"/>
    <w:rsid w:val="00D8337B"/>
    <w:rsid w:val="00DA6F7F"/>
    <w:rsid w:val="00DC14A8"/>
    <w:rsid w:val="00DF3327"/>
    <w:rsid w:val="00E32091"/>
    <w:rsid w:val="00E337EF"/>
    <w:rsid w:val="00E6145B"/>
    <w:rsid w:val="00E700A5"/>
    <w:rsid w:val="00E741AB"/>
    <w:rsid w:val="00E842E7"/>
    <w:rsid w:val="00EC0A52"/>
    <w:rsid w:val="00EC375A"/>
    <w:rsid w:val="00EE667E"/>
    <w:rsid w:val="00EE67EF"/>
    <w:rsid w:val="00EF6B5B"/>
    <w:rsid w:val="00F01061"/>
    <w:rsid w:val="00F1042B"/>
    <w:rsid w:val="00F176E1"/>
    <w:rsid w:val="00F20847"/>
    <w:rsid w:val="00F26B3A"/>
    <w:rsid w:val="00F40DA5"/>
    <w:rsid w:val="00F953E7"/>
    <w:rsid w:val="00FC3379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C33AA"/>
  <w15:docId w15:val="{F1E64C5E-8975-4842-B3AC-454E2F6C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 w:cs="Arial Unicode MS"/>
      <w:lang w:bidi="lo-LA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pPr>
      <w:tabs>
        <w:tab w:val="center" w:pos="4320"/>
        <w:tab w:val="right" w:pos="8640"/>
      </w:tabs>
    </w:pPr>
  </w:style>
  <w:style w:type="paragraph" w:styleId="Antrat">
    <w:name w:val="caption"/>
    <w:basedOn w:val="prastasis"/>
    <w:next w:val="prastasis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B522F5"/>
    <w:pPr>
      <w:ind w:left="720"/>
      <w:contextualSpacing/>
    </w:pPr>
    <w:rPr>
      <w:rFonts w:cs="Times New Roman"/>
      <w:lang w:eastAsia="en-US" w:bidi="ar-SA"/>
    </w:rPr>
  </w:style>
  <w:style w:type="character" w:styleId="Hipersaitas">
    <w:name w:val="Hyperlink"/>
    <w:rsid w:val="00B522F5"/>
    <w:rPr>
      <w:color w:val="auto"/>
      <w:u w:val="none"/>
    </w:rPr>
  </w:style>
  <w:style w:type="table" w:styleId="Lentelstinklelis">
    <w:name w:val="Table Grid"/>
    <w:basedOn w:val="prastojilentel"/>
    <w:rsid w:val="00E3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rsid w:val="00A51196"/>
    <w:rPr>
      <w:rFonts w:ascii="TimesLT" w:hAnsi="TimesLT" w:cs="Arial Unicode MS"/>
      <w:lang w:bidi="lo-LA"/>
    </w:rPr>
  </w:style>
  <w:style w:type="character" w:customStyle="1" w:styleId="PoratDiagrama">
    <w:name w:val="Poraštė Diagrama"/>
    <w:basedOn w:val="Numatytasispastraiposriftas"/>
    <w:link w:val="Porat"/>
    <w:rsid w:val="00A51196"/>
    <w:rPr>
      <w:rFonts w:ascii="TimesLT" w:hAnsi="TimesLT" w:cs="Arial Unicode MS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utisg\OneDrive%20-%20Bir&#353;tono%20savivaldyb&#279;s%20administracija\Desktop\2023%20formos%20atrakintos\Meras%20(potvark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FA38B81F1514459937F76E054F4CC8" ma:contentTypeVersion="5" ma:contentTypeDescription="Kurkite naują dokumentą." ma:contentTypeScope="" ma:versionID="53cd421e6739a7b3d73aa545ff1ece43">
  <xsd:schema xmlns:xsd="http://www.w3.org/2001/XMLSchema" xmlns:xs="http://www.w3.org/2001/XMLSchema" xmlns:p="http://schemas.microsoft.com/office/2006/metadata/properties" xmlns:ns2="e0193f1a-b366-4a2c-9b92-1fb190e90acd" xmlns:ns3="ca9a378e-3a3d-4e32-9baf-543c2b2173a0" targetNamespace="http://schemas.microsoft.com/office/2006/metadata/properties" ma:root="true" ma:fieldsID="ad53da4b53f2a9bd159a0c756be52335" ns2:_="" ns3:_="">
    <xsd:import namespace="e0193f1a-b366-4a2c-9b92-1fb190e90acd"/>
    <xsd:import namespace="ca9a378e-3a3d-4e32-9baf-543c2b217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3f1a-b366-4a2c-9b92-1fb190e90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a378e-3a3d-4e32-9baf-543c2b217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C825-CADE-46BF-967D-8B89CE6C4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656B4-8F6C-4931-BB6C-EB1CDE33A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93f1a-b366-4a2c-9b92-1fb190e90acd"/>
    <ds:schemaRef ds:uri="ca9a378e-3a3d-4e32-9baf-543c2b217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0A563-F013-450F-8817-42D157B2E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51C6C-67E1-4D9E-B7B3-633787CF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Meras (potvarkis)</Template>
  <TotalTime>0</TotalTime>
  <Pages>3</Pages>
  <Words>365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	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Ramutis Gustaitis</dc:creator>
  <cp:lastModifiedBy>Jolita Jablonskienė</cp:lastModifiedBy>
  <cp:revision>2</cp:revision>
  <cp:lastPrinted>2024-02-14T12:34:00Z</cp:lastPrinted>
  <dcterms:created xsi:type="dcterms:W3CDTF">2024-04-24T10:46:00Z</dcterms:created>
  <dcterms:modified xsi:type="dcterms:W3CDTF">2024-04-24T10:46:00Z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0x01010082FA38B81F1514459937F76E054F4CC8</vt:lpwstr>
  </property>
</Properties>
</file>